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D3" w:rsidRDefault="000235D3">
      <w:bookmarkStart w:id="0" w:name="_GoBack"/>
      <w:bookmarkEnd w:id="0"/>
    </w:p>
    <w:sectPr w:rsidR="000235D3" w:rsidSect="0014568A">
      <w:headerReference w:type="default" r:id="rId7"/>
      <w:footerReference w:type="default" r:id="rId8"/>
      <w:pgSz w:w="11906" w:h="16838"/>
      <w:pgMar w:top="680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C0" w:rsidRDefault="000D54C0" w:rsidP="00946A42">
      <w:pPr>
        <w:spacing w:after="0" w:line="240" w:lineRule="auto"/>
      </w:pPr>
      <w:r>
        <w:separator/>
      </w:r>
    </w:p>
  </w:endnote>
  <w:endnote w:type="continuationSeparator" w:id="0">
    <w:p w:rsidR="000D54C0" w:rsidRDefault="000D54C0" w:rsidP="009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490" w:type="dxa"/>
      <w:tblInd w:w="-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"/>
      <w:gridCol w:w="482"/>
      <w:gridCol w:w="655"/>
      <w:gridCol w:w="655"/>
      <w:gridCol w:w="850"/>
      <w:gridCol w:w="567"/>
      <w:gridCol w:w="3966"/>
      <w:gridCol w:w="850"/>
      <w:gridCol w:w="850"/>
      <w:gridCol w:w="1133"/>
    </w:tblGrid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 w:val="restart"/>
          <w:vAlign w:val="center"/>
        </w:tcPr>
        <w:p w:rsidR="0014568A" w:rsidRPr="00542E3C" w:rsidRDefault="0014568A" w:rsidP="00C27623">
          <w:pPr>
            <w:pStyle w:val="a5"/>
            <w:jc w:val="center"/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</w:pPr>
          <w:r w:rsidRPr="003A49EE">
            <w:rPr>
              <w:rFonts w:ascii="Times New Roman" w:hAnsi="Times New Roman" w:cs="Times New Roman"/>
              <w:i/>
              <w:sz w:val="24"/>
              <w:szCs w:val="24"/>
            </w:rPr>
            <w:t>КГАСУ ИЭУС 31 ВКР</w:t>
          </w:r>
          <w:r w:rsidR="00542E3C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 xml:space="preserve"> 1</w:t>
          </w:r>
          <w:r w:rsidR="00C27623">
            <w:rPr>
              <w:rFonts w:ascii="Times New Roman" w:hAnsi="Times New Roman" w:cs="Times New Roman"/>
              <w:i/>
              <w:sz w:val="24"/>
              <w:szCs w:val="24"/>
              <w:lang w:val="en-US"/>
            </w:rPr>
            <w:t>9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1310" w:type="dxa"/>
          <w:gridSpan w:val="2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850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567" w:type="dxa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  <w:tc>
        <w:tcPr>
          <w:tcW w:w="6799" w:type="dxa"/>
          <w:gridSpan w:val="4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Изм.</w:t>
          </w:r>
        </w:p>
      </w:tc>
      <w:tc>
        <w:tcPr>
          <w:tcW w:w="482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pacing w:val="-12"/>
              <w:sz w:val="18"/>
              <w:szCs w:val="18"/>
            </w:rPr>
            <w:t>Кол.уч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655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№ док.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Подпись</w:t>
          </w: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Дата</w:t>
          </w:r>
        </w:p>
      </w:tc>
      <w:tc>
        <w:tcPr>
          <w:tcW w:w="6799" w:type="dxa"/>
          <w:gridSpan w:val="4"/>
          <w:vMerge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Разраб.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E118FD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  <w:lang w:val="en-US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Тема ВКР</w:t>
          </w:r>
        </w:p>
        <w:p w:rsidR="0014568A" w:rsidRPr="00EF4F76" w:rsidRDefault="0014568A" w:rsidP="0014568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F4F76">
            <w:rPr>
              <w:rFonts w:ascii="Times New Roman" w:hAnsi="Times New Roman" w:cs="Times New Roman"/>
              <w:i/>
              <w:sz w:val="24"/>
              <w:szCs w:val="24"/>
            </w:rPr>
            <w:t>Пояснительная записка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Стадия</w:t>
          </w: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</w:t>
          </w:r>
        </w:p>
      </w:tc>
      <w:tc>
        <w:tcPr>
          <w:tcW w:w="1133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Руковод.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850" w:type="dxa"/>
          <w:vAlign w:val="center"/>
        </w:tcPr>
        <w:p w:rsidR="0014568A" w:rsidRPr="003A49EE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У</w:t>
          </w:r>
        </w:p>
      </w:tc>
      <w:tc>
        <w:tcPr>
          <w:tcW w:w="850" w:type="dxa"/>
          <w:vAlign w:val="center"/>
        </w:tcPr>
        <w:p w:rsidR="0014568A" w:rsidRPr="004F42B9" w:rsidRDefault="004F42B9" w:rsidP="0014568A">
          <w:pPr>
            <w:pStyle w:val="a5"/>
            <w:jc w:val="center"/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  <w:lang w:val="en-US"/>
            </w:rPr>
            <w:t>7</w:t>
          </w:r>
        </w:p>
      </w:tc>
      <w:tc>
        <w:tcPr>
          <w:tcW w:w="1133" w:type="dxa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листов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Консульт.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 w:val="restart"/>
          <w:vAlign w:val="center"/>
        </w:tcPr>
        <w:p w:rsidR="0014568A" w:rsidRPr="00E118FD" w:rsidRDefault="0014568A" w:rsidP="0014568A">
          <w:pPr>
            <w:pStyle w:val="a5"/>
            <w:jc w:val="center"/>
            <w:rPr>
              <w:rFonts w:ascii="Times New Roman" w:hAnsi="Times New Roman" w:cs="Times New Roman"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24"/>
              <w:szCs w:val="24"/>
              <w:u w:val="dotted"/>
            </w:rPr>
            <w:t>группа</w:t>
          </w: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Н.контр.</w:t>
          </w:r>
        </w:p>
      </w:tc>
      <w:tc>
        <w:tcPr>
          <w:tcW w:w="1310" w:type="dxa"/>
          <w:gridSpan w:val="2"/>
          <w:vAlign w:val="center"/>
        </w:tcPr>
        <w:p w:rsidR="0014568A" w:rsidRPr="00E118FD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</w:pPr>
          <w:r w:rsidRPr="00E118FD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  <w:u w:val="dotted"/>
            </w:rPr>
            <w:t>ФИО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14568A" w:rsidRPr="003A49EE" w:rsidTr="00542E3C">
      <w:trPr>
        <w:trHeight w:hRule="exact" w:val="284"/>
      </w:trPr>
      <w:tc>
        <w:tcPr>
          <w:tcW w:w="964" w:type="dxa"/>
          <w:gridSpan w:val="2"/>
          <w:vAlign w:val="center"/>
        </w:tcPr>
        <w:p w:rsidR="0014568A" w:rsidRPr="003A49EE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sz w:val="18"/>
              <w:szCs w:val="18"/>
            </w:rPr>
          </w:pPr>
          <w:r w:rsidRPr="003A49EE">
            <w:rPr>
              <w:rFonts w:ascii="Times New Roman" w:hAnsi="Times New Roman" w:cs="Times New Roman"/>
              <w:i/>
              <w:sz w:val="18"/>
              <w:szCs w:val="18"/>
            </w:rPr>
            <w:t>Зав.каф.</w:t>
          </w:r>
        </w:p>
      </w:tc>
      <w:tc>
        <w:tcPr>
          <w:tcW w:w="1310" w:type="dxa"/>
          <w:gridSpan w:val="2"/>
          <w:vAlign w:val="center"/>
        </w:tcPr>
        <w:p w:rsidR="0014568A" w:rsidRPr="00EF4F76" w:rsidRDefault="0014568A" w:rsidP="0014568A">
          <w:pPr>
            <w:pStyle w:val="a5"/>
            <w:ind w:left="28"/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</w:pPr>
          <w:r w:rsidRPr="00EF4F76">
            <w:rPr>
              <w:rFonts w:ascii="Times New Roman" w:hAnsi="Times New Roman" w:cs="Times New Roman"/>
              <w:i/>
              <w:color w:val="000000" w:themeColor="text1"/>
              <w:sz w:val="18"/>
              <w:szCs w:val="18"/>
            </w:rPr>
            <w:t>Загидуллина ГМ</w:t>
          </w:r>
        </w:p>
      </w:tc>
      <w:tc>
        <w:tcPr>
          <w:tcW w:w="850" w:type="dxa"/>
          <w:vAlign w:val="center"/>
        </w:tcPr>
        <w:p w:rsidR="0014568A" w:rsidRPr="00EF4F76" w:rsidRDefault="0014568A" w:rsidP="0014568A">
          <w:pPr>
            <w:pStyle w:val="a5"/>
            <w:ind w:left="57"/>
            <w:rPr>
              <w:rFonts w:ascii="Times New Roman" w:hAnsi="Times New Roman" w:cs="Times New Roman"/>
              <w:i/>
              <w:color w:val="BFBFBF" w:themeColor="background1" w:themeShade="BF"/>
              <w:sz w:val="18"/>
              <w:szCs w:val="18"/>
            </w:rPr>
          </w:pPr>
        </w:p>
      </w:tc>
      <w:tc>
        <w:tcPr>
          <w:tcW w:w="567" w:type="dxa"/>
          <w:vAlign w:val="center"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966" w:type="dxa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3" w:type="dxa"/>
          <w:gridSpan w:val="3"/>
          <w:vMerge/>
        </w:tcPr>
        <w:p w:rsidR="0014568A" w:rsidRPr="003A49EE" w:rsidRDefault="0014568A" w:rsidP="0014568A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14568A" w:rsidRDefault="001456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C0" w:rsidRDefault="000D54C0" w:rsidP="00946A42">
      <w:pPr>
        <w:spacing w:after="0" w:line="240" w:lineRule="auto"/>
      </w:pPr>
      <w:r>
        <w:separator/>
      </w:r>
    </w:p>
  </w:footnote>
  <w:footnote w:type="continuationSeparator" w:id="0">
    <w:p w:rsidR="000D54C0" w:rsidRDefault="000D54C0" w:rsidP="0094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8A" w:rsidRDefault="0099014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-363220</wp:posOffset>
              </wp:positionH>
              <wp:positionV relativeFrom="paragraph">
                <wp:posOffset>-259715</wp:posOffset>
              </wp:positionV>
              <wp:extent cx="6659880" cy="10332085"/>
              <wp:effectExtent l="8255" t="6985" r="8890" b="508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0CC794" id="Rectangle 2" o:spid="_x0000_s1026" style="position:absolute;margin-left:-28.6pt;margin-top:-20.45pt;width:524.4pt;height:8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" fill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7D"/>
    <w:rsid w:val="000235D3"/>
    <w:rsid w:val="000D54C0"/>
    <w:rsid w:val="0014568A"/>
    <w:rsid w:val="001630F9"/>
    <w:rsid w:val="00172E8A"/>
    <w:rsid w:val="00293547"/>
    <w:rsid w:val="003A49EE"/>
    <w:rsid w:val="004325E9"/>
    <w:rsid w:val="00453514"/>
    <w:rsid w:val="00465418"/>
    <w:rsid w:val="004F42B9"/>
    <w:rsid w:val="00542E3C"/>
    <w:rsid w:val="005470CA"/>
    <w:rsid w:val="005A43E6"/>
    <w:rsid w:val="005F70D7"/>
    <w:rsid w:val="0077541B"/>
    <w:rsid w:val="007B6831"/>
    <w:rsid w:val="00946A42"/>
    <w:rsid w:val="00990149"/>
    <w:rsid w:val="009E390C"/>
    <w:rsid w:val="00A6185B"/>
    <w:rsid w:val="00B85C2D"/>
    <w:rsid w:val="00C27623"/>
    <w:rsid w:val="00CB42AE"/>
    <w:rsid w:val="00E118FD"/>
    <w:rsid w:val="00E54965"/>
    <w:rsid w:val="00EF4F76"/>
    <w:rsid w:val="00F5087D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6D450-088A-4E81-867C-2994AF49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6A42"/>
  </w:style>
  <w:style w:type="paragraph" w:styleId="a5">
    <w:name w:val="footer"/>
    <w:basedOn w:val="a"/>
    <w:link w:val="a6"/>
    <w:uiPriority w:val="99"/>
    <w:unhideWhenUsed/>
    <w:rsid w:val="009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A42"/>
  </w:style>
  <w:style w:type="table" w:styleId="a7">
    <w:name w:val="Table Grid"/>
    <w:basedOn w:val="a1"/>
    <w:uiPriority w:val="59"/>
    <w:rsid w:val="0094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72;&#1081;&#1076;&#1072;&#1088;\Desktop\&#1064;&#1090;&#1072;&#1084;&#108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A45C-B0B7-4C3B-834C-A926FAF1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шаблон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</dc:creator>
  <cp:lastModifiedBy>Хайдар Ахметьянов</cp:lastModifiedBy>
  <cp:revision>2</cp:revision>
  <dcterms:created xsi:type="dcterms:W3CDTF">2019-05-22T08:22:00Z</dcterms:created>
  <dcterms:modified xsi:type="dcterms:W3CDTF">2019-05-22T08:22:00Z</dcterms:modified>
</cp:coreProperties>
</file>