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D3" w:rsidRDefault="000235D3"/>
    <w:sectPr w:rsidR="000235D3" w:rsidSect="00044DF8">
      <w:headerReference w:type="default" r:id="rId7"/>
      <w:footerReference w:type="default" r:id="rId8"/>
      <w:pgSz w:w="11906" w:h="16838"/>
      <w:pgMar w:top="851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F0A" w:rsidRDefault="00B81F0A" w:rsidP="00946A42">
      <w:pPr>
        <w:spacing w:after="0" w:line="240" w:lineRule="auto"/>
      </w:pPr>
      <w:r>
        <w:separator/>
      </w:r>
    </w:p>
  </w:endnote>
  <w:endnote w:type="continuationSeparator" w:id="1">
    <w:p w:rsidR="00B81F0A" w:rsidRDefault="00B81F0A" w:rsidP="0094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490" w:type="dxa"/>
      <w:tblInd w:w="-567" w:type="dxa"/>
      <w:tblLayout w:type="fixed"/>
      <w:tblCellMar>
        <w:left w:w="0" w:type="dxa"/>
        <w:right w:w="0" w:type="dxa"/>
      </w:tblCellMar>
      <w:tblLook w:val="04A0"/>
    </w:tblPr>
    <w:tblGrid>
      <w:gridCol w:w="482"/>
      <w:gridCol w:w="482"/>
      <w:gridCol w:w="655"/>
      <w:gridCol w:w="655"/>
      <w:gridCol w:w="850"/>
      <w:gridCol w:w="567"/>
      <w:gridCol w:w="3966"/>
      <w:gridCol w:w="850"/>
      <w:gridCol w:w="850"/>
      <w:gridCol w:w="1133"/>
    </w:tblGrid>
    <w:tr w:rsidR="0014568A" w:rsidRPr="003A49EE" w:rsidTr="00542E3C">
      <w:trPr>
        <w:trHeight w:hRule="exact" w:val="284"/>
      </w:trPr>
      <w:tc>
        <w:tcPr>
          <w:tcW w:w="964" w:type="dxa"/>
          <w:gridSpan w:val="2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1310" w:type="dxa"/>
          <w:gridSpan w:val="2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850" w:type="dxa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567" w:type="dxa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6799" w:type="dxa"/>
          <w:gridSpan w:val="4"/>
          <w:vMerge w:val="restart"/>
          <w:vAlign w:val="center"/>
        </w:tcPr>
        <w:p w:rsidR="0014568A" w:rsidRPr="00542E3C" w:rsidRDefault="0014568A" w:rsidP="000867AC">
          <w:pPr>
            <w:pStyle w:val="a5"/>
            <w:jc w:val="center"/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</w:pPr>
          <w:r w:rsidRPr="003A49EE">
            <w:rPr>
              <w:rFonts w:ascii="Times New Roman" w:hAnsi="Times New Roman" w:cs="Times New Roman"/>
              <w:i/>
              <w:sz w:val="24"/>
              <w:szCs w:val="24"/>
            </w:rPr>
            <w:t xml:space="preserve">КГАСУ ИЭУС </w:t>
          </w:r>
          <w:r w:rsidR="000867AC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15</w:t>
          </w:r>
          <w:r w:rsidRPr="003A49EE">
            <w:rPr>
              <w:rFonts w:ascii="Times New Roman" w:hAnsi="Times New Roman" w:cs="Times New Roman"/>
              <w:i/>
              <w:sz w:val="24"/>
              <w:szCs w:val="24"/>
            </w:rPr>
            <w:t xml:space="preserve"> ВКР</w:t>
          </w:r>
          <w:r w:rsidR="00542E3C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 xml:space="preserve"> 18</w:t>
          </w:r>
        </w:p>
      </w:tc>
    </w:tr>
    <w:tr w:rsidR="0014568A" w:rsidRPr="003A49EE" w:rsidTr="00542E3C">
      <w:trPr>
        <w:trHeight w:hRule="exact" w:val="284"/>
      </w:trPr>
      <w:tc>
        <w:tcPr>
          <w:tcW w:w="964" w:type="dxa"/>
          <w:gridSpan w:val="2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1310" w:type="dxa"/>
          <w:gridSpan w:val="2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850" w:type="dxa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567" w:type="dxa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6799" w:type="dxa"/>
          <w:gridSpan w:val="4"/>
          <w:vMerge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</w:rPr>
          </w:pPr>
        </w:p>
      </w:tc>
    </w:tr>
    <w:tr w:rsidR="0014568A" w:rsidRPr="003A49EE" w:rsidTr="00542E3C">
      <w:trPr>
        <w:trHeight w:hRule="exact" w:val="284"/>
      </w:trPr>
      <w:tc>
        <w:tcPr>
          <w:tcW w:w="482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Изм.</w:t>
          </w:r>
        </w:p>
      </w:tc>
      <w:tc>
        <w:tcPr>
          <w:tcW w:w="482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pacing w:val="-12"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pacing w:val="-12"/>
              <w:sz w:val="18"/>
              <w:szCs w:val="18"/>
            </w:rPr>
            <w:t>Кол.уч</w:t>
          </w:r>
        </w:p>
      </w:tc>
      <w:tc>
        <w:tcPr>
          <w:tcW w:w="655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Лист</w:t>
          </w:r>
        </w:p>
      </w:tc>
      <w:tc>
        <w:tcPr>
          <w:tcW w:w="655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№ док.</w:t>
          </w:r>
        </w:p>
      </w:tc>
      <w:tc>
        <w:tcPr>
          <w:tcW w:w="850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Подпись</w:t>
          </w:r>
        </w:p>
      </w:tc>
      <w:tc>
        <w:tcPr>
          <w:tcW w:w="567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Дата</w:t>
          </w:r>
        </w:p>
      </w:tc>
      <w:tc>
        <w:tcPr>
          <w:tcW w:w="6799" w:type="dxa"/>
          <w:gridSpan w:val="4"/>
          <w:vMerge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14568A" w:rsidRPr="003A49EE" w:rsidTr="00542E3C">
      <w:trPr>
        <w:trHeight w:hRule="exact" w:val="284"/>
      </w:trPr>
      <w:tc>
        <w:tcPr>
          <w:tcW w:w="964" w:type="dxa"/>
          <w:gridSpan w:val="2"/>
          <w:vAlign w:val="center"/>
        </w:tcPr>
        <w:p w:rsidR="0014568A" w:rsidRPr="003A49EE" w:rsidRDefault="0014568A" w:rsidP="0014568A">
          <w:pPr>
            <w:pStyle w:val="a5"/>
            <w:ind w:left="57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Разраб.</w:t>
          </w:r>
        </w:p>
      </w:tc>
      <w:tc>
        <w:tcPr>
          <w:tcW w:w="1310" w:type="dxa"/>
          <w:gridSpan w:val="2"/>
          <w:vAlign w:val="center"/>
        </w:tcPr>
        <w:p w:rsidR="0014568A" w:rsidRPr="00E118FD" w:rsidRDefault="00E118FD" w:rsidP="0014568A">
          <w:pPr>
            <w:pStyle w:val="a5"/>
            <w:ind w:left="28"/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  <w:lang w:val="en-US"/>
            </w:rPr>
          </w:pPr>
          <w:r w:rsidRPr="00E118FD"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</w:rPr>
            <w:t>ФИО</w:t>
          </w:r>
        </w:p>
      </w:tc>
      <w:tc>
        <w:tcPr>
          <w:tcW w:w="850" w:type="dxa"/>
          <w:vAlign w:val="center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966" w:type="dxa"/>
          <w:vMerge w:val="restart"/>
          <w:vAlign w:val="center"/>
        </w:tcPr>
        <w:p w:rsidR="0014568A" w:rsidRPr="00E118FD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  <w:u w:val="dotted"/>
            </w:rPr>
          </w:pPr>
          <w:r w:rsidRPr="00E118FD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  <w:u w:val="dotted"/>
            </w:rPr>
            <w:t>Тема ВКР</w:t>
          </w:r>
        </w:p>
        <w:p w:rsidR="0014568A" w:rsidRPr="00EF4F76" w:rsidRDefault="0014568A" w:rsidP="0014568A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F4F76">
            <w:rPr>
              <w:rFonts w:ascii="Times New Roman" w:hAnsi="Times New Roman" w:cs="Times New Roman"/>
              <w:i/>
              <w:sz w:val="24"/>
              <w:szCs w:val="24"/>
            </w:rPr>
            <w:t>Пояснительная записка</w:t>
          </w:r>
        </w:p>
      </w:tc>
      <w:tc>
        <w:tcPr>
          <w:tcW w:w="850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Стадия</w:t>
          </w:r>
        </w:p>
      </w:tc>
      <w:tc>
        <w:tcPr>
          <w:tcW w:w="850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Лист</w:t>
          </w:r>
        </w:p>
      </w:tc>
      <w:tc>
        <w:tcPr>
          <w:tcW w:w="1133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Листов</w:t>
          </w:r>
        </w:p>
      </w:tc>
    </w:tr>
    <w:tr w:rsidR="0014568A" w:rsidRPr="003A49EE" w:rsidTr="00542E3C">
      <w:trPr>
        <w:trHeight w:hRule="exact" w:val="284"/>
      </w:trPr>
      <w:tc>
        <w:tcPr>
          <w:tcW w:w="964" w:type="dxa"/>
          <w:gridSpan w:val="2"/>
          <w:vAlign w:val="center"/>
        </w:tcPr>
        <w:p w:rsidR="0014568A" w:rsidRPr="003A49EE" w:rsidRDefault="0014568A" w:rsidP="0014568A">
          <w:pPr>
            <w:pStyle w:val="a5"/>
            <w:ind w:left="57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Руковод.</w:t>
          </w:r>
        </w:p>
      </w:tc>
      <w:tc>
        <w:tcPr>
          <w:tcW w:w="1310" w:type="dxa"/>
          <w:gridSpan w:val="2"/>
          <w:vAlign w:val="center"/>
        </w:tcPr>
        <w:p w:rsidR="0014568A" w:rsidRPr="00E118FD" w:rsidRDefault="0014568A" w:rsidP="0014568A">
          <w:pPr>
            <w:pStyle w:val="a5"/>
            <w:ind w:left="28"/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</w:rPr>
          </w:pPr>
          <w:r w:rsidRPr="00E118FD"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</w:rPr>
            <w:t>ФИО</w:t>
          </w:r>
        </w:p>
      </w:tc>
      <w:tc>
        <w:tcPr>
          <w:tcW w:w="850" w:type="dxa"/>
          <w:vAlign w:val="center"/>
        </w:tcPr>
        <w:p w:rsidR="0014568A" w:rsidRPr="00EF4F76" w:rsidRDefault="0014568A" w:rsidP="0014568A">
          <w:pPr>
            <w:pStyle w:val="a5"/>
            <w:ind w:left="57"/>
            <w:rPr>
              <w:rFonts w:ascii="Times New Roman" w:hAnsi="Times New Roman" w:cs="Times New Roman"/>
              <w:i/>
              <w:color w:val="BFBFBF" w:themeColor="background1" w:themeShade="BF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966" w:type="dxa"/>
          <w:vMerge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850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sz w:val="18"/>
              <w:szCs w:val="18"/>
            </w:rPr>
            <w:t>У</w:t>
          </w:r>
        </w:p>
      </w:tc>
      <w:tc>
        <w:tcPr>
          <w:tcW w:w="850" w:type="dxa"/>
          <w:vAlign w:val="center"/>
        </w:tcPr>
        <w:p w:rsidR="0014568A" w:rsidRPr="00044DF8" w:rsidRDefault="00044DF8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  <w:t>7</w:t>
          </w:r>
        </w:p>
      </w:tc>
      <w:tc>
        <w:tcPr>
          <w:tcW w:w="1133" w:type="dxa"/>
          <w:vAlign w:val="center"/>
        </w:tcPr>
        <w:p w:rsidR="0014568A" w:rsidRPr="00E118FD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</w:rPr>
          </w:pPr>
          <w:r w:rsidRPr="00E118FD"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</w:rPr>
            <w:t>листов</w:t>
          </w:r>
        </w:p>
      </w:tc>
    </w:tr>
    <w:tr w:rsidR="0014568A" w:rsidRPr="003A49EE" w:rsidTr="00542E3C">
      <w:trPr>
        <w:trHeight w:hRule="exact" w:val="284"/>
      </w:trPr>
      <w:tc>
        <w:tcPr>
          <w:tcW w:w="964" w:type="dxa"/>
          <w:gridSpan w:val="2"/>
          <w:vAlign w:val="center"/>
        </w:tcPr>
        <w:p w:rsidR="0014568A" w:rsidRPr="003A49EE" w:rsidRDefault="0014568A" w:rsidP="0014568A">
          <w:pPr>
            <w:pStyle w:val="a5"/>
            <w:ind w:left="57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Консульт.</w:t>
          </w:r>
        </w:p>
      </w:tc>
      <w:tc>
        <w:tcPr>
          <w:tcW w:w="1310" w:type="dxa"/>
          <w:gridSpan w:val="2"/>
          <w:vAlign w:val="center"/>
        </w:tcPr>
        <w:p w:rsidR="0014568A" w:rsidRPr="00E118FD" w:rsidRDefault="0014568A" w:rsidP="0014568A">
          <w:pPr>
            <w:pStyle w:val="a5"/>
            <w:ind w:left="28"/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</w:rPr>
          </w:pPr>
          <w:r w:rsidRPr="00E118FD"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</w:rPr>
            <w:t>ФИО</w:t>
          </w:r>
        </w:p>
      </w:tc>
      <w:tc>
        <w:tcPr>
          <w:tcW w:w="850" w:type="dxa"/>
          <w:vAlign w:val="center"/>
        </w:tcPr>
        <w:p w:rsidR="0014568A" w:rsidRPr="00EF4F76" w:rsidRDefault="0014568A" w:rsidP="0014568A">
          <w:pPr>
            <w:pStyle w:val="a5"/>
            <w:ind w:left="57"/>
            <w:rPr>
              <w:rFonts w:ascii="Times New Roman" w:hAnsi="Times New Roman" w:cs="Times New Roman"/>
              <w:i/>
              <w:color w:val="BFBFBF" w:themeColor="background1" w:themeShade="BF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966" w:type="dxa"/>
          <w:vMerge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3" w:type="dxa"/>
          <w:gridSpan w:val="3"/>
          <w:vMerge w:val="restart"/>
          <w:vAlign w:val="center"/>
        </w:tcPr>
        <w:p w:rsidR="0014568A" w:rsidRPr="00E118FD" w:rsidRDefault="0014568A" w:rsidP="0014568A">
          <w:pPr>
            <w:pStyle w:val="a5"/>
            <w:jc w:val="center"/>
            <w:rPr>
              <w:rFonts w:ascii="Times New Roman" w:hAnsi="Times New Roman" w:cs="Times New Roman"/>
              <w:color w:val="000000" w:themeColor="text1"/>
              <w:sz w:val="18"/>
              <w:szCs w:val="18"/>
              <w:u w:val="dotted"/>
            </w:rPr>
          </w:pPr>
          <w:r w:rsidRPr="00E118FD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  <w:u w:val="dotted"/>
            </w:rPr>
            <w:t>группа</w:t>
          </w:r>
        </w:p>
      </w:tc>
    </w:tr>
    <w:tr w:rsidR="0014568A" w:rsidRPr="003A49EE" w:rsidTr="00542E3C">
      <w:trPr>
        <w:trHeight w:hRule="exact" w:val="284"/>
      </w:trPr>
      <w:tc>
        <w:tcPr>
          <w:tcW w:w="964" w:type="dxa"/>
          <w:gridSpan w:val="2"/>
          <w:vAlign w:val="center"/>
        </w:tcPr>
        <w:p w:rsidR="0014568A" w:rsidRPr="003A49EE" w:rsidRDefault="0014568A" w:rsidP="0014568A">
          <w:pPr>
            <w:pStyle w:val="a5"/>
            <w:ind w:left="57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Н.контр.</w:t>
          </w:r>
        </w:p>
      </w:tc>
      <w:tc>
        <w:tcPr>
          <w:tcW w:w="1310" w:type="dxa"/>
          <w:gridSpan w:val="2"/>
          <w:vAlign w:val="center"/>
        </w:tcPr>
        <w:p w:rsidR="0014568A" w:rsidRPr="00E118FD" w:rsidRDefault="0014568A" w:rsidP="0014568A">
          <w:pPr>
            <w:pStyle w:val="a5"/>
            <w:ind w:left="28"/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</w:rPr>
          </w:pPr>
          <w:r w:rsidRPr="00E118FD"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</w:rPr>
            <w:t>ФИО</w:t>
          </w:r>
        </w:p>
      </w:tc>
      <w:tc>
        <w:tcPr>
          <w:tcW w:w="850" w:type="dxa"/>
          <w:vAlign w:val="center"/>
        </w:tcPr>
        <w:p w:rsidR="0014568A" w:rsidRPr="00EF4F76" w:rsidRDefault="0014568A" w:rsidP="0014568A">
          <w:pPr>
            <w:pStyle w:val="a5"/>
            <w:ind w:left="57"/>
            <w:rPr>
              <w:rFonts w:ascii="Times New Roman" w:hAnsi="Times New Roman" w:cs="Times New Roman"/>
              <w:i/>
              <w:color w:val="BFBFBF" w:themeColor="background1" w:themeShade="BF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966" w:type="dxa"/>
          <w:vMerge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3" w:type="dxa"/>
          <w:gridSpan w:val="3"/>
          <w:vMerge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14568A" w:rsidRPr="003A49EE" w:rsidTr="00542E3C">
      <w:trPr>
        <w:trHeight w:hRule="exact" w:val="284"/>
      </w:trPr>
      <w:tc>
        <w:tcPr>
          <w:tcW w:w="964" w:type="dxa"/>
          <w:gridSpan w:val="2"/>
          <w:vAlign w:val="center"/>
        </w:tcPr>
        <w:p w:rsidR="0014568A" w:rsidRPr="003A49EE" w:rsidRDefault="0014568A" w:rsidP="0014568A">
          <w:pPr>
            <w:pStyle w:val="a5"/>
            <w:ind w:left="57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Зав.каф.</w:t>
          </w:r>
        </w:p>
      </w:tc>
      <w:tc>
        <w:tcPr>
          <w:tcW w:w="1310" w:type="dxa"/>
          <w:gridSpan w:val="2"/>
          <w:vAlign w:val="center"/>
        </w:tcPr>
        <w:p w:rsidR="0014568A" w:rsidRPr="00EF4F76" w:rsidRDefault="0014568A" w:rsidP="0014568A">
          <w:pPr>
            <w:pStyle w:val="a5"/>
            <w:ind w:left="28"/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</w:rPr>
          </w:pPr>
          <w:r w:rsidRPr="00EF4F76"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</w:rPr>
            <w:t>Загидуллина ГМ</w:t>
          </w:r>
        </w:p>
      </w:tc>
      <w:tc>
        <w:tcPr>
          <w:tcW w:w="850" w:type="dxa"/>
          <w:vAlign w:val="center"/>
        </w:tcPr>
        <w:p w:rsidR="0014568A" w:rsidRPr="00EF4F76" w:rsidRDefault="0014568A" w:rsidP="0014568A">
          <w:pPr>
            <w:pStyle w:val="a5"/>
            <w:ind w:left="57"/>
            <w:rPr>
              <w:rFonts w:ascii="Times New Roman" w:hAnsi="Times New Roman" w:cs="Times New Roman"/>
              <w:i/>
              <w:color w:val="BFBFBF" w:themeColor="background1" w:themeShade="BF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966" w:type="dxa"/>
          <w:vMerge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3" w:type="dxa"/>
          <w:gridSpan w:val="3"/>
          <w:vMerge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14568A" w:rsidRDefault="001456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F0A" w:rsidRDefault="00B81F0A" w:rsidP="00946A42">
      <w:pPr>
        <w:spacing w:after="0" w:line="240" w:lineRule="auto"/>
      </w:pPr>
      <w:r>
        <w:separator/>
      </w:r>
    </w:p>
  </w:footnote>
  <w:footnote w:type="continuationSeparator" w:id="1">
    <w:p w:rsidR="00B81F0A" w:rsidRDefault="00B81F0A" w:rsidP="0094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8A" w:rsidRDefault="00CE5AE3">
    <w:pPr>
      <w:pStyle w:val="a3"/>
    </w:pPr>
    <w:r>
      <w:rPr>
        <w:noProof/>
        <w:lang w:eastAsia="ru-RU"/>
      </w:rPr>
      <w:pict>
        <v:rect id="_x0000_s2050" style="position:absolute;margin-left:-28.6pt;margin-top:-20.45pt;width:524.4pt;height:813.55pt;z-index:251658240" fill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9218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5087D"/>
    <w:rsid w:val="000235D3"/>
    <w:rsid w:val="00044DF8"/>
    <w:rsid w:val="000867AC"/>
    <w:rsid w:val="000C7543"/>
    <w:rsid w:val="0014568A"/>
    <w:rsid w:val="001630F9"/>
    <w:rsid w:val="003A49EE"/>
    <w:rsid w:val="004325E9"/>
    <w:rsid w:val="00542E3C"/>
    <w:rsid w:val="005470CA"/>
    <w:rsid w:val="005A43E6"/>
    <w:rsid w:val="005F70D7"/>
    <w:rsid w:val="0077541B"/>
    <w:rsid w:val="007B6831"/>
    <w:rsid w:val="00946A42"/>
    <w:rsid w:val="009E390C"/>
    <w:rsid w:val="00A6185B"/>
    <w:rsid w:val="00B81F0A"/>
    <w:rsid w:val="00B85C2D"/>
    <w:rsid w:val="00C63B70"/>
    <w:rsid w:val="00CB42AE"/>
    <w:rsid w:val="00CE5AE3"/>
    <w:rsid w:val="00E118FD"/>
    <w:rsid w:val="00E54965"/>
    <w:rsid w:val="00EF4F76"/>
    <w:rsid w:val="00F5087D"/>
    <w:rsid w:val="00F953F5"/>
    <w:rsid w:val="00FC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A42"/>
  </w:style>
  <w:style w:type="paragraph" w:styleId="a5">
    <w:name w:val="footer"/>
    <w:basedOn w:val="a"/>
    <w:link w:val="a6"/>
    <w:uiPriority w:val="99"/>
    <w:unhideWhenUsed/>
    <w:rsid w:val="009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A42"/>
  </w:style>
  <w:style w:type="table" w:styleId="a7">
    <w:name w:val="Table Grid"/>
    <w:basedOn w:val="a1"/>
    <w:uiPriority w:val="59"/>
    <w:rsid w:val="0094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1;&#1072;&#1081;&#1076;&#1072;&#1088;\Desktop\&#1064;&#1090;&#1072;&#1084;&#108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98B3-FF73-410F-A324-60A3998D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шаблон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</dc:creator>
  <cp:lastModifiedBy>Хайдар</cp:lastModifiedBy>
  <cp:revision>4</cp:revision>
  <dcterms:created xsi:type="dcterms:W3CDTF">2018-05-25T08:39:00Z</dcterms:created>
  <dcterms:modified xsi:type="dcterms:W3CDTF">2018-05-28T07:44:00Z</dcterms:modified>
</cp:coreProperties>
</file>